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7A" w:rsidRPr="00F4564C" w:rsidRDefault="00FD7C7A" w:rsidP="00F4564C">
      <w:pPr>
        <w:jc w:val="center"/>
        <w:rPr>
          <w:sz w:val="36"/>
          <w:szCs w:val="36"/>
        </w:rPr>
      </w:pPr>
      <w:r w:rsidRPr="00F4564C">
        <w:rPr>
          <w:sz w:val="36"/>
          <w:szCs w:val="36"/>
        </w:rPr>
        <w:t>Собственная методическая разработка</w:t>
      </w:r>
    </w:p>
    <w:p w:rsidR="00FD7C7A" w:rsidRDefault="00FD7C7A" w:rsidP="00F4564C">
      <w:pPr>
        <w:jc w:val="center"/>
        <w:rPr>
          <w:sz w:val="56"/>
          <w:szCs w:val="56"/>
        </w:rPr>
      </w:pPr>
    </w:p>
    <w:p w:rsidR="00FD7C7A" w:rsidRDefault="00FD7C7A" w:rsidP="00F4564C">
      <w:pPr>
        <w:jc w:val="center"/>
        <w:rPr>
          <w:sz w:val="56"/>
          <w:szCs w:val="56"/>
        </w:rPr>
      </w:pPr>
    </w:p>
    <w:p w:rsidR="00FD7C7A" w:rsidRDefault="00FD7C7A" w:rsidP="00F4564C">
      <w:pPr>
        <w:jc w:val="center"/>
        <w:rPr>
          <w:sz w:val="56"/>
          <w:szCs w:val="56"/>
        </w:rPr>
      </w:pPr>
    </w:p>
    <w:p w:rsidR="00FD7C7A" w:rsidRDefault="00FD7C7A" w:rsidP="00F4564C">
      <w:pPr>
        <w:jc w:val="center"/>
        <w:rPr>
          <w:sz w:val="44"/>
          <w:szCs w:val="44"/>
        </w:rPr>
      </w:pPr>
      <w:r w:rsidRPr="00F4564C">
        <w:rPr>
          <w:sz w:val="44"/>
          <w:szCs w:val="44"/>
        </w:rPr>
        <w:t>Перспективное планирование работы с родителями</w:t>
      </w:r>
      <w:r w:rsidRPr="00F4564C">
        <w:rPr>
          <w:sz w:val="44"/>
          <w:szCs w:val="44"/>
        </w:rPr>
        <w:br/>
        <w:t>в старшей группе по теме:</w:t>
      </w:r>
    </w:p>
    <w:p w:rsidR="00FD7C7A" w:rsidRPr="00F4564C" w:rsidRDefault="00FD7C7A" w:rsidP="00F4564C">
      <w:pPr>
        <w:jc w:val="center"/>
        <w:rPr>
          <w:sz w:val="44"/>
          <w:szCs w:val="44"/>
        </w:rPr>
      </w:pPr>
    </w:p>
    <w:p w:rsidR="00FD7C7A" w:rsidRDefault="00FD7C7A" w:rsidP="00F4564C">
      <w:pPr>
        <w:jc w:val="center"/>
        <w:rPr>
          <w:b/>
          <w:sz w:val="48"/>
          <w:szCs w:val="48"/>
        </w:rPr>
      </w:pPr>
      <w:r w:rsidRPr="00173C18">
        <w:rPr>
          <w:b/>
          <w:sz w:val="48"/>
          <w:szCs w:val="48"/>
        </w:rPr>
        <w:t>«Знакомство детей с Санкт-Петербургом»</w:t>
      </w:r>
    </w:p>
    <w:p w:rsidR="00FD7C7A" w:rsidRDefault="00FD7C7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</w:p>
    <w:p w:rsidR="00FD7C7A" w:rsidRDefault="00FD7C7A">
      <w:pPr>
        <w:rPr>
          <w:b/>
          <w:sz w:val="48"/>
          <w:szCs w:val="48"/>
        </w:rPr>
      </w:pPr>
    </w:p>
    <w:p w:rsidR="00FD7C7A" w:rsidRDefault="00FD7C7A">
      <w:pPr>
        <w:rPr>
          <w:b/>
          <w:sz w:val="48"/>
          <w:szCs w:val="48"/>
        </w:rPr>
      </w:pPr>
    </w:p>
    <w:p w:rsidR="00FD7C7A" w:rsidRDefault="00FD7C7A">
      <w:pPr>
        <w:rPr>
          <w:b/>
          <w:sz w:val="48"/>
          <w:szCs w:val="48"/>
        </w:rPr>
      </w:pPr>
    </w:p>
    <w:p w:rsidR="00FD7C7A" w:rsidRPr="00895B4A" w:rsidRDefault="00FD7C7A">
      <w:pPr>
        <w:rPr>
          <w:b/>
          <w:sz w:val="32"/>
          <w:szCs w:val="32"/>
        </w:rPr>
      </w:pPr>
      <w:r w:rsidRPr="00895B4A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                                                                      </w:t>
      </w:r>
    </w:p>
    <w:p w:rsidR="00FD7C7A" w:rsidRDefault="00FD7C7A">
      <w:pPr>
        <w:rPr>
          <w:b/>
          <w:sz w:val="32"/>
          <w:szCs w:val="32"/>
        </w:rPr>
      </w:pPr>
      <w:r w:rsidRPr="00895B4A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                                                            Воспитатель ГБДОУ д,с №96  </w:t>
      </w:r>
    </w:p>
    <w:p w:rsidR="00FD7C7A" w:rsidRDefault="00FD7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Калининского района</w:t>
      </w:r>
    </w:p>
    <w:p w:rsidR="00FD7C7A" w:rsidRDefault="00FD7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Андреева М.В.    </w:t>
      </w:r>
    </w:p>
    <w:p w:rsidR="00FD7C7A" w:rsidRDefault="00FD7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D7C7A" w:rsidRDefault="00FD7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FD7C7A" w:rsidRPr="00895B4A" w:rsidRDefault="00FD7C7A" w:rsidP="00F45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 Петербург - 2011г</w:t>
      </w:r>
    </w:p>
    <w:p w:rsidR="00FD7C7A" w:rsidRDefault="00FD7C7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tbl>
      <w:tblPr>
        <w:tblW w:w="0" w:type="auto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5733"/>
      </w:tblGrid>
      <w:tr w:rsidR="00FD7C7A" w:rsidRPr="00F94970" w:rsidTr="00F4564C">
        <w:trPr>
          <w:trHeight w:val="448"/>
          <w:jc w:val="center"/>
        </w:trPr>
        <w:tc>
          <w:tcPr>
            <w:tcW w:w="8355" w:type="dxa"/>
            <w:gridSpan w:val="2"/>
          </w:tcPr>
          <w:p w:rsidR="00FD7C7A" w:rsidRPr="00F94970" w:rsidRDefault="00FD7C7A" w:rsidP="007A5003">
            <w:pPr>
              <w:rPr>
                <w:sz w:val="40"/>
                <w:szCs w:val="40"/>
              </w:rPr>
            </w:pPr>
            <w:r w:rsidRPr="00F94970">
              <w:rPr>
                <w:sz w:val="40"/>
                <w:szCs w:val="40"/>
              </w:rPr>
              <w:t xml:space="preserve">        </w:t>
            </w:r>
            <w:r w:rsidRPr="00F94970">
              <w:rPr>
                <w:sz w:val="40"/>
                <w:szCs w:val="40"/>
                <w:lang w:val="en-US"/>
              </w:rPr>
              <w:t>I</w:t>
            </w:r>
            <w:r w:rsidRPr="00F94970">
              <w:rPr>
                <w:sz w:val="40"/>
                <w:szCs w:val="40"/>
              </w:rPr>
              <w:t xml:space="preserve"> квартал:сентябрь,октябрь,ноябрь</w:t>
            </w:r>
          </w:p>
        </w:tc>
      </w:tr>
      <w:tr w:rsidR="00FD7C7A" w:rsidRPr="00F94970" w:rsidTr="00F4564C">
        <w:trPr>
          <w:trHeight w:val="1915"/>
          <w:jc w:val="center"/>
        </w:trPr>
        <w:tc>
          <w:tcPr>
            <w:tcW w:w="2622" w:type="dxa"/>
          </w:tcPr>
          <w:p w:rsidR="00FD7C7A" w:rsidRPr="00F94970" w:rsidRDefault="00FD7C7A" w:rsidP="007A5003">
            <w:pPr>
              <w:rPr>
                <w:sz w:val="32"/>
                <w:szCs w:val="32"/>
              </w:rPr>
            </w:pPr>
            <w:r w:rsidRPr="00F94970">
              <w:rPr>
                <w:sz w:val="32"/>
                <w:szCs w:val="32"/>
              </w:rPr>
              <w:t>1. Экскурсии, прогулки</w:t>
            </w:r>
          </w:p>
        </w:tc>
        <w:tc>
          <w:tcPr>
            <w:tcW w:w="5733" w:type="dxa"/>
          </w:tcPr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  <w:lang w:val="en-US"/>
              </w:rPr>
              <w:t>a</w:t>
            </w:r>
            <w:r w:rsidRPr="00F94970">
              <w:rPr>
                <w:sz w:val="24"/>
                <w:szCs w:val="24"/>
              </w:rPr>
              <w:t>) «В золотом уборе».</w:t>
            </w:r>
          </w:p>
          <w:p w:rsidR="00FD7C7A" w:rsidRPr="00F94970" w:rsidRDefault="00FD7C7A" w:rsidP="007A5003">
            <w:r w:rsidRPr="00F94970">
              <w:rPr>
                <w:lang w:val="en-US"/>
              </w:rPr>
              <w:t>b</w:t>
            </w:r>
            <w:r w:rsidRPr="00F94970">
              <w:rPr>
                <w:sz w:val="24"/>
                <w:szCs w:val="24"/>
              </w:rPr>
              <w:t>) «Улицы города».</w:t>
            </w:r>
          </w:p>
          <w:p w:rsidR="00FD7C7A" w:rsidRPr="00F94970" w:rsidRDefault="00FD7C7A" w:rsidP="007A5003">
            <w:r w:rsidRPr="00F94970">
              <w:rPr>
                <w:lang w:val="en-US"/>
              </w:rPr>
              <w:t>c)</w:t>
            </w:r>
            <w:r w:rsidRPr="00F94970">
              <w:t xml:space="preserve"> «</w:t>
            </w:r>
            <w:r w:rsidRPr="00F94970">
              <w:rPr>
                <w:sz w:val="24"/>
                <w:szCs w:val="24"/>
              </w:rPr>
              <w:t>Зоологический музей».</w:t>
            </w:r>
          </w:p>
        </w:tc>
      </w:tr>
      <w:tr w:rsidR="00FD7C7A" w:rsidRPr="00F94970" w:rsidTr="00F4564C">
        <w:trPr>
          <w:trHeight w:val="2961"/>
          <w:jc w:val="center"/>
        </w:trPr>
        <w:tc>
          <w:tcPr>
            <w:tcW w:w="2622" w:type="dxa"/>
          </w:tcPr>
          <w:p w:rsidR="00FD7C7A" w:rsidRPr="00F94970" w:rsidRDefault="00FD7C7A" w:rsidP="007A5003">
            <w:pPr>
              <w:rPr>
                <w:sz w:val="32"/>
                <w:szCs w:val="32"/>
              </w:rPr>
            </w:pPr>
            <w:r w:rsidRPr="00F94970">
              <w:rPr>
                <w:sz w:val="32"/>
                <w:szCs w:val="32"/>
              </w:rPr>
              <w:t>2.Практические       задания</w:t>
            </w:r>
          </w:p>
        </w:tc>
        <w:tc>
          <w:tcPr>
            <w:tcW w:w="5733" w:type="dxa"/>
          </w:tcPr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</w:rPr>
              <w:t>1) Зарисовка  «своего дома».</w:t>
            </w:r>
          </w:p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</w:rPr>
              <w:t>2) Поделки из прочного материала.</w:t>
            </w:r>
          </w:p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t>3</w:t>
            </w:r>
            <w:r w:rsidRPr="00F94970">
              <w:rPr>
                <w:sz w:val="24"/>
                <w:szCs w:val="24"/>
              </w:rPr>
              <w:t>) Фото альбом «Мы отдыхаем».</w:t>
            </w:r>
          </w:p>
          <w:p w:rsidR="00FD7C7A" w:rsidRPr="00F94970" w:rsidRDefault="00FD7C7A" w:rsidP="007A5003">
            <w:r w:rsidRPr="00F94970">
              <w:t>4</w:t>
            </w:r>
            <w:r w:rsidRPr="00F94970">
              <w:rPr>
                <w:sz w:val="24"/>
                <w:szCs w:val="24"/>
              </w:rPr>
              <w:t>) Зарисовка съедобных и несъедобных грибов и ягод</w:t>
            </w:r>
            <w:r w:rsidRPr="00F94970">
              <w:br/>
              <w:t xml:space="preserve"> (картотека).</w:t>
            </w:r>
          </w:p>
        </w:tc>
      </w:tr>
      <w:tr w:rsidR="00FD7C7A" w:rsidRPr="00F94970" w:rsidTr="00F4564C">
        <w:trPr>
          <w:trHeight w:val="2812"/>
          <w:jc w:val="center"/>
        </w:trPr>
        <w:tc>
          <w:tcPr>
            <w:tcW w:w="2622" w:type="dxa"/>
          </w:tcPr>
          <w:p w:rsidR="00FD7C7A" w:rsidRPr="00F94970" w:rsidRDefault="00FD7C7A" w:rsidP="007A5003">
            <w:pPr>
              <w:rPr>
                <w:sz w:val="32"/>
                <w:szCs w:val="32"/>
              </w:rPr>
            </w:pPr>
            <w:r w:rsidRPr="00F94970">
              <w:rPr>
                <w:sz w:val="32"/>
                <w:szCs w:val="32"/>
              </w:rPr>
              <w:t>3.Информация для родителей</w:t>
            </w:r>
          </w:p>
        </w:tc>
        <w:tc>
          <w:tcPr>
            <w:tcW w:w="5733" w:type="dxa"/>
          </w:tcPr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</w:rPr>
              <w:t>1) Информационно- наглядный стенд (рекомендации)</w:t>
            </w:r>
          </w:p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</w:rPr>
              <w:t>2) Историческая справка – папка.</w:t>
            </w:r>
          </w:p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</w:rPr>
              <w:t>3) Картотека стихов о Санкт-Петербурге.</w:t>
            </w:r>
          </w:p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</w:rPr>
              <w:t>4) Подбор литературы о городе.</w:t>
            </w:r>
          </w:p>
          <w:p w:rsidR="00FD7C7A" w:rsidRPr="00F94970" w:rsidRDefault="00FD7C7A" w:rsidP="007A5003">
            <w:pPr>
              <w:rPr>
                <w:sz w:val="24"/>
                <w:szCs w:val="24"/>
              </w:rPr>
            </w:pPr>
            <w:r w:rsidRPr="00F94970">
              <w:rPr>
                <w:sz w:val="24"/>
                <w:szCs w:val="24"/>
              </w:rPr>
              <w:t>5) Информация о правилах дорожного движения         «Осторожно листопад».</w:t>
            </w:r>
          </w:p>
          <w:p w:rsidR="00FD7C7A" w:rsidRPr="00F94970" w:rsidRDefault="00FD7C7A" w:rsidP="007A5003">
            <w:pPr>
              <w:rPr>
                <w:sz w:val="24"/>
                <w:szCs w:val="24"/>
              </w:rPr>
            </w:pPr>
          </w:p>
        </w:tc>
      </w:tr>
      <w:tr w:rsidR="00FD7C7A" w:rsidRPr="00F94970" w:rsidTr="00F4564C">
        <w:trPr>
          <w:trHeight w:val="2228"/>
          <w:jc w:val="center"/>
        </w:trPr>
        <w:tc>
          <w:tcPr>
            <w:tcW w:w="8355" w:type="dxa"/>
            <w:gridSpan w:val="2"/>
            <w:tcBorders>
              <w:left w:val="nil"/>
              <w:bottom w:val="nil"/>
              <w:right w:val="nil"/>
            </w:tcBorders>
          </w:tcPr>
          <w:p w:rsidR="00FD7C7A" w:rsidRPr="00F94970" w:rsidRDefault="00FD7C7A" w:rsidP="007A5003"/>
        </w:tc>
      </w:tr>
    </w:tbl>
    <w:p w:rsidR="00FD7C7A" w:rsidRDefault="00FD7C7A">
      <w:pPr>
        <w:rPr>
          <w:b/>
          <w:sz w:val="48"/>
          <w:szCs w:val="48"/>
        </w:rPr>
      </w:pPr>
    </w:p>
    <w:p w:rsidR="00FD7C7A" w:rsidRDefault="00FD7C7A">
      <w:pPr>
        <w:rPr>
          <w:b/>
          <w:sz w:val="48"/>
          <w:szCs w:val="48"/>
        </w:rPr>
      </w:pPr>
    </w:p>
    <w:p w:rsidR="00FD7C7A" w:rsidRDefault="00FD7C7A">
      <w:pPr>
        <w:rPr>
          <w:b/>
          <w:sz w:val="48"/>
          <w:szCs w:val="48"/>
        </w:rPr>
      </w:pPr>
    </w:p>
    <w:tbl>
      <w:tblPr>
        <w:tblW w:w="0" w:type="auto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5733"/>
      </w:tblGrid>
      <w:tr w:rsidR="00FD7C7A" w:rsidRPr="003A53CC" w:rsidTr="00F4564C">
        <w:trPr>
          <w:trHeight w:val="853"/>
          <w:jc w:val="center"/>
        </w:trPr>
        <w:tc>
          <w:tcPr>
            <w:tcW w:w="8355" w:type="dxa"/>
            <w:gridSpan w:val="2"/>
          </w:tcPr>
          <w:p w:rsidR="00FD7C7A" w:rsidRPr="003A53CC" w:rsidRDefault="00FD7C7A" w:rsidP="007A5003">
            <w:pPr>
              <w:rPr>
                <w:sz w:val="40"/>
                <w:szCs w:val="40"/>
              </w:rPr>
            </w:pPr>
            <w:r w:rsidRPr="003A53CC">
              <w:rPr>
                <w:sz w:val="40"/>
                <w:szCs w:val="40"/>
              </w:rPr>
              <w:t xml:space="preserve">       </w:t>
            </w:r>
            <w:r w:rsidRPr="003A53CC">
              <w:rPr>
                <w:sz w:val="40"/>
                <w:szCs w:val="40"/>
                <w:lang w:val="en-US"/>
              </w:rPr>
              <w:t>II</w:t>
            </w:r>
            <w:r w:rsidRPr="003A53CC">
              <w:rPr>
                <w:sz w:val="40"/>
                <w:szCs w:val="40"/>
              </w:rPr>
              <w:t xml:space="preserve"> квартал:декабрь,январь,февраль</w:t>
            </w:r>
          </w:p>
        </w:tc>
      </w:tr>
      <w:tr w:rsidR="00FD7C7A" w:rsidRPr="003A53CC" w:rsidTr="00F4564C">
        <w:trPr>
          <w:trHeight w:val="1915"/>
          <w:jc w:val="center"/>
        </w:trPr>
        <w:tc>
          <w:tcPr>
            <w:tcW w:w="2622" w:type="dxa"/>
          </w:tcPr>
          <w:p w:rsidR="00FD7C7A" w:rsidRPr="003A53CC" w:rsidRDefault="00FD7C7A" w:rsidP="007A5003">
            <w:r w:rsidRPr="003A53CC">
              <w:rPr>
                <w:sz w:val="32"/>
                <w:szCs w:val="32"/>
              </w:rPr>
              <w:t>1. Экскурсии, прогулки</w:t>
            </w:r>
          </w:p>
        </w:tc>
        <w:tc>
          <w:tcPr>
            <w:tcW w:w="5733" w:type="dxa"/>
          </w:tcPr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  <w:lang w:val="en-US"/>
              </w:rPr>
              <w:t>a</w:t>
            </w:r>
            <w:r w:rsidRPr="003A53CC">
              <w:rPr>
                <w:sz w:val="24"/>
                <w:szCs w:val="24"/>
              </w:rPr>
              <w:t>) «Лыжная прогулка»( п.Токсово ,парк Сосновка или пригороды города)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  <w:lang w:val="en-US"/>
              </w:rPr>
              <w:t>b</w:t>
            </w:r>
            <w:r w:rsidRPr="003A53CC">
              <w:rPr>
                <w:sz w:val="24"/>
                <w:szCs w:val="24"/>
              </w:rPr>
              <w:t>) «Площадь Победы»-мемориальный комплекс.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</w:p>
        </w:tc>
      </w:tr>
      <w:tr w:rsidR="00FD7C7A" w:rsidRPr="003A53CC" w:rsidTr="00F4564C">
        <w:trPr>
          <w:trHeight w:val="2961"/>
          <w:jc w:val="center"/>
        </w:trPr>
        <w:tc>
          <w:tcPr>
            <w:tcW w:w="2622" w:type="dxa"/>
          </w:tcPr>
          <w:p w:rsidR="00FD7C7A" w:rsidRPr="003A53CC" w:rsidRDefault="00FD7C7A" w:rsidP="007A5003">
            <w:r w:rsidRPr="003A53CC">
              <w:rPr>
                <w:sz w:val="32"/>
                <w:szCs w:val="32"/>
              </w:rPr>
              <w:t>2</w:t>
            </w:r>
            <w:r w:rsidRPr="003A53CC">
              <w:t>.</w:t>
            </w:r>
            <w:r w:rsidRPr="003A53CC">
              <w:rPr>
                <w:sz w:val="32"/>
                <w:szCs w:val="32"/>
              </w:rPr>
              <w:t>Практические задания</w:t>
            </w:r>
          </w:p>
        </w:tc>
        <w:tc>
          <w:tcPr>
            <w:tcW w:w="5733" w:type="dxa"/>
          </w:tcPr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1) Конкурс  рисунка-  «Чтобы быть здоровым»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2) Чтение стихов о блокаде Ленинграда (О.Бергольц, Н.Тихонова)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3) Возложение цветов.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4) Подбор символов ,сувениров о Санкт-Петербурге (в музей группы)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5) »Семейное дерево»</w:t>
            </w:r>
          </w:p>
        </w:tc>
      </w:tr>
      <w:tr w:rsidR="00FD7C7A" w:rsidRPr="003A53CC" w:rsidTr="00F4564C">
        <w:trPr>
          <w:trHeight w:val="2812"/>
          <w:jc w:val="center"/>
        </w:trPr>
        <w:tc>
          <w:tcPr>
            <w:tcW w:w="2622" w:type="dxa"/>
          </w:tcPr>
          <w:p w:rsidR="00FD7C7A" w:rsidRPr="003A53CC" w:rsidRDefault="00FD7C7A" w:rsidP="007A5003">
            <w:r w:rsidRPr="003A53CC">
              <w:rPr>
                <w:sz w:val="32"/>
                <w:szCs w:val="32"/>
              </w:rPr>
              <w:t>3</w:t>
            </w:r>
            <w:r w:rsidRPr="003A53CC">
              <w:t>.</w:t>
            </w:r>
            <w:r w:rsidRPr="003A53CC">
              <w:rPr>
                <w:sz w:val="32"/>
                <w:szCs w:val="32"/>
              </w:rPr>
              <w:t>Информация для родителей</w:t>
            </w:r>
          </w:p>
        </w:tc>
        <w:tc>
          <w:tcPr>
            <w:tcW w:w="5733" w:type="dxa"/>
          </w:tcPr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1)  Историческая справка (папка)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2) Картотека стихов о Санкт-Петербурге.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3) Информационный стенд(рекомендации)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  <w:r w:rsidRPr="003A53CC">
              <w:rPr>
                <w:sz w:val="24"/>
                <w:szCs w:val="24"/>
              </w:rPr>
              <w:t>4) »Береги себя» -о правилах дорожного движения на дорогах зимой.(фото-стенд)</w:t>
            </w: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</w:p>
          <w:p w:rsidR="00FD7C7A" w:rsidRPr="003A53CC" w:rsidRDefault="00FD7C7A" w:rsidP="007A5003">
            <w:pPr>
              <w:rPr>
                <w:sz w:val="24"/>
                <w:szCs w:val="24"/>
              </w:rPr>
            </w:pPr>
          </w:p>
        </w:tc>
      </w:tr>
      <w:tr w:rsidR="00FD7C7A" w:rsidRPr="003A53CC" w:rsidTr="00F4564C">
        <w:trPr>
          <w:trHeight w:val="2228"/>
          <w:jc w:val="center"/>
        </w:trPr>
        <w:tc>
          <w:tcPr>
            <w:tcW w:w="8355" w:type="dxa"/>
            <w:gridSpan w:val="2"/>
            <w:tcBorders>
              <w:left w:val="nil"/>
              <w:bottom w:val="nil"/>
              <w:right w:val="nil"/>
            </w:tcBorders>
          </w:tcPr>
          <w:p w:rsidR="00FD7C7A" w:rsidRPr="003A53CC" w:rsidRDefault="00FD7C7A" w:rsidP="007A5003"/>
        </w:tc>
      </w:tr>
    </w:tbl>
    <w:p w:rsidR="00FD7C7A" w:rsidRDefault="00FD7C7A">
      <w:pPr>
        <w:rPr>
          <w:b/>
          <w:sz w:val="48"/>
          <w:szCs w:val="48"/>
        </w:rPr>
      </w:pPr>
    </w:p>
    <w:p w:rsidR="00FD7C7A" w:rsidRPr="00173C18" w:rsidRDefault="00FD7C7A">
      <w:pPr>
        <w:rPr>
          <w:b/>
          <w:sz w:val="32"/>
          <w:szCs w:val="32"/>
        </w:rPr>
      </w:pPr>
      <w:r w:rsidRPr="00173C18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          </w:t>
      </w:r>
    </w:p>
    <w:p w:rsidR="00FD7C7A" w:rsidRDefault="00FD7C7A">
      <w:pPr>
        <w:rPr>
          <w:b/>
          <w:sz w:val="32"/>
          <w:szCs w:val="32"/>
        </w:rPr>
      </w:pPr>
      <w:r w:rsidRPr="00173C18">
        <w:rPr>
          <w:b/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                                     </w:t>
      </w:r>
    </w:p>
    <w:p w:rsidR="00FD7C7A" w:rsidRPr="00173C18" w:rsidRDefault="00FD7C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tbl>
      <w:tblPr>
        <w:tblW w:w="0" w:type="auto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5733"/>
      </w:tblGrid>
      <w:tr w:rsidR="00FD7C7A" w:rsidRPr="00146B2B" w:rsidTr="00F4564C">
        <w:trPr>
          <w:trHeight w:val="448"/>
          <w:jc w:val="center"/>
        </w:trPr>
        <w:tc>
          <w:tcPr>
            <w:tcW w:w="8355" w:type="dxa"/>
            <w:gridSpan w:val="2"/>
          </w:tcPr>
          <w:p w:rsidR="00FD7C7A" w:rsidRPr="00146B2B" w:rsidRDefault="00FD7C7A" w:rsidP="007A5003">
            <w:pPr>
              <w:rPr>
                <w:sz w:val="40"/>
                <w:szCs w:val="40"/>
              </w:rPr>
            </w:pPr>
            <w:r w:rsidRPr="00146B2B">
              <w:rPr>
                <w:sz w:val="40"/>
                <w:szCs w:val="40"/>
              </w:rPr>
              <w:t xml:space="preserve">            </w:t>
            </w:r>
            <w:r w:rsidRPr="00146B2B">
              <w:rPr>
                <w:sz w:val="40"/>
                <w:szCs w:val="40"/>
                <w:lang w:val="en-US"/>
              </w:rPr>
              <w:t>III</w:t>
            </w:r>
            <w:r w:rsidRPr="00146B2B">
              <w:rPr>
                <w:sz w:val="40"/>
                <w:szCs w:val="40"/>
              </w:rPr>
              <w:t xml:space="preserve"> квартал: март, апрель, май</w:t>
            </w:r>
          </w:p>
        </w:tc>
      </w:tr>
      <w:tr w:rsidR="00FD7C7A" w:rsidRPr="00146B2B" w:rsidTr="00F4564C">
        <w:trPr>
          <w:trHeight w:val="1915"/>
          <w:jc w:val="center"/>
        </w:trPr>
        <w:tc>
          <w:tcPr>
            <w:tcW w:w="2622" w:type="dxa"/>
          </w:tcPr>
          <w:p w:rsidR="00FD7C7A" w:rsidRPr="00146B2B" w:rsidRDefault="00FD7C7A" w:rsidP="007A5003">
            <w:pPr>
              <w:rPr>
                <w:sz w:val="32"/>
                <w:szCs w:val="32"/>
              </w:rPr>
            </w:pPr>
            <w:r w:rsidRPr="00146B2B">
              <w:rPr>
                <w:sz w:val="32"/>
                <w:szCs w:val="32"/>
              </w:rPr>
              <w:t>1. Экскурсии, прогулки</w:t>
            </w:r>
          </w:p>
        </w:tc>
        <w:tc>
          <w:tcPr>
            <w:tcW w:w="5733" w:type="dxa"/>
          </w:tcPr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  <w:lang w:val="en-US"/>
              </w:rPr>
              <w:t>a</w:t>
            </w:r>
            <w:r w:rsidRPr="00146B2B">
              <w:rPr>
                <w:sz w:val="24"/>
                <w:szCs w:val="24"/>
              </w:rPr>
              <w:t>) «Пробуждение природы» (Летний сад весной)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  <w:lang w:val="en-US"/>
              </w:rPr>
              <w:t>b</w:t>
            </w:r>
            <w:r w:rsidRPr="00146B2B">
              <w:rPr>
                <w:sz w:val="24"/>
                <w:szCs w:val="24"/>
              </w:rPr>
              <w:t>) Русский музей (продолжение знакомства с русскими художниками)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  <w:lang w:val="en-US"/>
              </w:rPr>
              <w:t>c</w:t>
            </w:r>
            <w:r w:rsidRPr="00146B2B">
              <w:rPr>
                <w:sz w:val="24"/>
                <w:szCs w:val="24"/>
              </w:rPr>
              <w:t>) «День рождения города» (прогулка на праздничное мероприятие района ,города)</w:t>
            </w:r>
          </w:p>
        </w:tc>
      </w:tr>
      <w:tr w:rsidR="00FD7C7A" w:rsidRPr="00146B2B" w:rsidTr="00F4564C">
        <w:trPr>
          <w:trHeight w:val="2961"/>
          <w:jc w:val="center"/>
        </w:trPr>
        <w:tc>
          <w:tcPr>
            <w:tcW w:w="2622" w:type="dxa"/>
          </w:tcPr>
          <w:p w:rsidR="00FD7C7A" w:rsidRPr="00146B2B" w:rsidRDefault="00FD7C7A" w:rsidP="007A5003">
            <w:pPr>
              <w:rPr>
                <w:sz w:val="32"/>
                <w:szCs w:val="32"/>
              </w:rPr>
            </w:pPr>
            <w:r w:rsidRPr="00146B2B">
              <w:rPr>
                <w:sz w:val="32"/>
                <w:szCs w:val="32"/>
              </w:rPr>
              <w:t>2.Практические      задания</w:t>
            </w:r>
          </w:p>
        </w:tc>
        <w:tc>
          <w:tcPr>
            <w:tcW w:w="5733" w:type="dxa"/>
          </w:tcPr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1) Альбом зарисовок о природе города.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2) Фото- альбом «Праздник в нашем  городе»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3) «Сувенир-самоделка» -мастер класс в организованном мини-музее в группы.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4)  Разучивание стихов о городе.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5) Повторение песен о Санкт-Петербурге.</w:t>
            </w:r>
          </w:p>
        </w:tc>
      </w:tr>
      <w:tr w:rsidR="00FD7C7A" w:rsidRPr="00146B2B" w:rsidTr="00F4564C">
        <w:trPr>
          <w:trHeight w:val="2812"/>
          <w:jc w:val="center"/>
        </w:trPr>
        <w:tc>
          <w:tcPr>
            <w:tcW w:w="2622" w:type="dxa"/>
          </w:tcPr>
          <w:p w:rsidR="00FD7C7A" w:rsidRPr="00146B2B" w:rsidRDefault="00FD7C7A" w:rsidP="007A5003">
            <w:pPr>
              <w:rPr>
                <w:sz w:val="32"/>
                <w:szCs w:val="32"/>
              </w:rPr>
            </w:pPr>
            <w:r w:rsidRPr="00146B2B">
              <w:rPr>
                <w:sz w:val="32"/>
                <w:szCs w:val="32"/>
              </w:rPr>
              <w:t>3.Информация для родителей</w:t>
            </w:r>
          </w:p>
        </w:tc>
        <w:tc>
          <w:tcPr>
            <w:tcW w:w="5733" w:type="dxa"/>
          </w:tcPr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1) Историческая справка.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2) Картотека стихов и песен о городе.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3) Подбор литературы о Санкт-Петербурге.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4) «Это нужно знать»-детям о правилах дорожного движения(литература)</w:t>
            </w:r>
          </w:p>
          <w:p w:rsidR="00FD7C7A" w:rsidRPr="00146B2B" w:rsidRDefault="00FD7C7A" w:rsidP="007A5003">
            <w:pPr>
              <w:rPr>
                <w:sz w:val="24"/>
                <w:szCs w:val="24"/>
              </w:rPr>
            </w:pPr>
            <w:r w:rsidRPr="00146B2B">
              <w:rPr>
                <w:sz w:val="24"/>
                <w:szCs w:val="24"/>
              </w:rPr>
              <w:t>5) «Круглый стол»-итоги  года.</w:t>
            </w:r>
          </w:p>
          <w:p w:rsidR="00FD7C7A" w:rsidRPr="00146B2B" w:rsidRDefault="00FD7C7A" w:rsidP="007A5003">
            <w:pPr>
              <w:rPr>
                <w:sz w:val="24"/>
                <w:szCs w:val="24"/>
                <w:lang w:val="en-US"/>
              </w:rPr>
            </w:pPr>
          </w:p>
        </w:tc>
      </w:tr>
      <w:tr w:rsidR="00FD7C7A" w:rsidRPr="00146B2B" w:rsidTr="00F4564C">
        <w:trPr>
          <w:trHeight w:val="2228"/>
          <w:jc w:val="center"/>
        </w:trPr>
        <w:tc>
          <w:tcPr>
            <w:tcW w:w="8355" w:type="dxa"/>
            <w:gridSpan w:val="2"/>
            <w:tcBorders>
              <w:left w:val="nil"/>
              <w:bottom w:val="nil"/>
              <w:right w:val="nil"/>
            </w:tcBorders>
          </w:tcPr>
          <w:p w:rsidR="00FD7C7A" w:rsidRPr="00146B2B" w:rsidRDefault="00FD7C7A" w:rsidP="007A5003"/>
        </w:tc>
      </w:tr>
    </w:tbl>
    <w:p w:rsidR="00FD7C7A" w:rsidRDefault="00FD7C7A">
      <w:pPr>
        <w:rPr>
          <w:b/>
          <w:sz w:val="32"/>
          <w:szCs w:val="32"/>
        </w:rPr>
      </w:pPr>
      <w:r w:rsidRPr="00173C18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      </w:t>
      </w:r>
      <w:r w:rsidRPr="00173C18">
        <w:rPr>
          <w:b/>
          <w:sz w:val="32"/>
          <w:szCs w:val="32"/>
        </w:rPr>
        <w:t xml:space="preserve"> </w:t>
      </w:r>
    </w:p>
    <w:p w:rsidR="00FD7C7A" w:rsidRPr="00173C18" w:rsidRDefault="00FD7C7A" w:rsidP="00F456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Санкт-Петербург - 2011г</w:t>
      </w:r>
    </w:p>
    <w:sectPr w:rsidR="00FD7C7A" w:rsidRPr="00173C18" w:rsidSect="00F456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7A" w:rsidRDefault="00FD7C7A" w:rsidP="00173C18">
      <w:pPr>
        <w:spacing w:after="0" w:line="240" w:lineRule="auto"/>
      </w:pPr>
      <w:r>
        <w:separator/>
      </w:r>
    </w:p>
  </w:endnote>
  <w:endnote w:type="continuationSeparator" w:id="0">
    <w:p w:rsidR="00FD7C7A" w:rsidRDefault="00FD7C7A" w:rsidP="0017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7A" w:rsidRDefault="00FD7C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7A" w:rsidRDefault="00FD7C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7A" w:rsidRDefault="00FD7C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7A" w:rsidRDefault="00FD7C7A" w:rsidP="00173C18">
      <w:pPr>
        <w:spacing w:after="0" w:line="240" w:lineRule="auto"/>
      </w:pPr>
      <w:r>
        <w:separator/>
      </w:r>
    </w:p>
  </w:footnote>
  <w:footnote w:type="continuationSeparator" w:id="0">
    <w:p w:rsidR="00FD7C7A" w:rsidRDefault="00FD7C7A" w:rsidP="00173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7A" w:rsidRDefault="00FD7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7A" w:rsidRDefault="00FD7C7A">
    <w:pPr>
      <w:pStyle w:val="Header"/>
    </w:pPr>
    <w:r>
      <w:rPr>
        <w:b/>
        <w:sz w:val="32"/>
        <w:szCs w:val="3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C7A" w:rsidRDefault="00FD7C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39B"/>
    <w:rsid w:val="00146B2B"/>
    <w:rsid w:val="00173C18"/>
    <w:rsid w:val="00363A41"/>
    <w:rsid w:val="003A53CC"/>
    <w:rsid w:val="0057139B"/>
    <w:rsid w:val="007A5003"/>
    <w:rsid w:val="00895B4A"/>
    <w:rsid w:val="008F0B37"/>
    <w:rsid w:val="00A22022"/>
    <w:rsid w:val="00A51DAD"/>
    <w:rsid w:val="00B62B04"/>
    <w:rsid w:val="00BA2BBD"/>
    <w:rsid w:val="00D1150A"/>
    <w:rsid w:val="00D95F2E"/>
    <w:rsid w:val="00F4564C"/>
    <w:rsid w:val="00F94970"/>
    <w:rsid w:val="00FD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B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3C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C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424</Words>
  <Characters>2420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Собственная методическая разработка</dc:title>
  <dc:subject/>
  <dc:creator>Max</dc:creator>
  <cp:keywords/>
  <dc:description/>
  <cp:lastModifiedBy>Manjoz</cp:lastModifiedBy>
  <cp:revision>2</cp:revision>
  <dcterms:created xsi:type="dcterms:W3CDTF">2012-12-24T14:09:00Z</dcterms:created>
  <dcterms:modified xsi:type="dcterms:W3CDTF">2012-12-24T14:09:00Z</dcterms:modified>
</cp:coreProperties>
</file>